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2A1" w:rsidRPr="001736EE" w:rsidRDefault="000E32A1" w:rsidP="000E32A1">
      <w:pPr>
        <w:pStyle w:val="Glava"/>
        <w:jc w:val="center"/>
        <w:rPr>
          <w:rFonts w:ascii="France" w:hAnsi="France"/>
          <w:sz w:val="32"/>
        </w:rPr>
      </w:pPr>
      <w:bookmarkStart w:id="0" w:name="_GoBack"/>
      <w:bookmarkEnd w:id="0"/>
      <w:r>
        <w:rPr>
          <w:rFonts w:ascii="France" w:hAnsi="France"/>
          <w:noProof/>
          <w:sz w:val="32"/>
          <w:lang w:eastAsia="sl-SI"/>
        </w:rPr>
        <w:drawing>
          <wp:inline distT="0" distB="0" distL="0" distR="0">
            <wp:extent cx="609600" cy="731520"/>
            <wp:effectExtent l="19050" t="0" r="0" b="0"/>
            <wp:docPr id="1" name="Slika 1" descr="muta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uta_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ance" w:hAnsi="France"/>
          <w:sz w:val="32"/>
        </w:rPr>
        <w:t xml:space="preserve">           </w:t>
      </w:r>
    </w:p>
    <w:p w:rsidR="000E32A1" w:rsidRPr="00D7703B" w:rsidRDefault="00954AB4" w:rsidP="000E32A1">
      <w:pPr>
        <w:pStyle w:val="Glava"/>
        <w:jc w:val="center"/>
        <w:rPr>
          <w:rFonts w:ascii="Palatino Linotype" w:hAnsi="Palatino Linotype" w:cs="Tahoma"/>
          <w:spacing w:val="22"/>
          <w:sz w:val="28"/>
          <w:szCs w:val="28"/>
        </w:rPr>
      </w:pPr>
      <w:r>
        <w:rPr>
          <w:rFonts w:ascii="Palatino Linotype" w:hAnsi="Palatino Linotype" w:cs="Tahoma"/>
          <w:noProof/>
          <w:spacing w:val="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205105</wp:posOffset>
                </wp:positionV>
                <wp:extent cx="4914265" cy="0"/>
                <wp:effectExtent l="9525" t="14605" r="10160" b="1397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2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C08C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16.15pt" to="424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2R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" o:allowincell="f" strokeweight="1.25pt"/>
            </w:pict>
          </mc:Fallback>
        </mc:AlternateContent>
      </w:r>
      <w:r w:rsidR="000E32A1" w:rsidRPr="00D7703B">
        <w:rPr>
          <w:rFonts w:ascii="Palatino Linotype" w:hAnsi="Palatino Linotype" w:cs="Tahoma"/>
          <w:noProof/>
          <w:spacing w:val="22"/>
          <w:sz w:val="28"/>
          <w:szCs w:val="28"/>
        </w:rPr>
        <w:t>OBČINA MUTA</w:t>
      </w:r>
    </w:p>
    <w:p w:rsidR="000E32A1" w:rsidRPr="009F32AB" w:rsidRDefault="000E32A1" w:rsidP="000E32A1">
      <w:pPr>
        <w:pStyle w:val="Glava"/>
        <w:jc w:val="center"/>
        <w:rPr>
          <w:rFonts w:ascii="Palatino Linotype" w:hAnsi="Palatino Linotype" w:cs="Tahoma"/>
          <w:sz w:val="16"/>
        </w:rPr>
      </w:pPr>
      <w:r w:rsidRPr="009F32AB">
        <w:rPr>
          <w:rFonts w:ascii="Palatino Linotype" w:hAnsi="Palatino Linotype" w:cs="Tahoma"/>
          <w:sz w:val="16"/>
        </w:rPr>
        <w:t xml:space="preserve">Glavni trg 17, 2366  Muta, tel.: +386 (0)2 88-79-600, </w:t>
      </w:r>
      <w:proofErr w:type="spellStart"/>
      <w:r w:rsidRPr="009F32AB">
        <w:rPr>
          <w:rFonts w:ascii="Palatino Linotype" w:hAnsi="Palatino Linotype" w:cs="Tahoma"/>
          <w:sz w:val="16"/>
        </w:rPr>
        <w:t>fax</w:t>
      </w:r>
      <w:proofErr w:type="spellEnd"/>
      <w:r w:rsidRPr="009F32AB">
        <w:rPr>
          <w:rFonts w:ascii="Palatino Linotype" w:hAnsi="Palatino Linotype" w:cs="Tahoma"/>
          <w:sz w:val="16"/>
        </w:rPr>
        <w:t xml:space="preserve">: +386 (0)2 88-79-606 </w:t>
      </w:r>
    </w:p>
    <w:p w:rsidR="00496F7B" w:rsidRPr="00954AB4" w:rsidRDefault="002C3663" w:rsidP="00954AB4">
      <w:pPr>
        <w:pStyle w:val="Glava"/>
        <w:jc w:val="center"/>
        <w:rPr>
          <w:rFonts w:ascii="Palatino Linotype" w:hAnsi="Palatino Linotype" w:cs="Tahoma"/>
          <w:sz w:val="16"/>
        </w:rPr>
      </w:pPr>
      <w:hyperlink r:id="rId8" w:history="1">
        <w:r w:rsidR="000E32A1" w:rsidRPr="009F32AB">
          <w:rPr>
            <w:rStyle w:val="Hiperpovezava"/>
            <w:rFonts w:ascii="Palatino Linotype" w:hAnsi="Palatino Linotype" w:cs="Tahoma"/>
            <w:sz w:val="16"/>
          </w:rPr>
          <w:t>http://www.muta.si</w:t>
        </w:r>
      </w:hyperlink>
      <w:r w:rsidR="000E32A1" w:rsidRPr="009F32AB">
        <w:rPr>
          <w:rFonts w:ascii="Palatino Linotype" w:hAnsi="Palatino Linotype" w:cs="Tahoma"/>
          <w:sz w:val="16"/>
        </w:rPr>
        <w:t xml:space="preserve">; e-mail: </w:t>
      </w:r>
      <w:hyperlink r:id="rId9" w:history="1">
        <w:r w:rsidR="000E32A1" w:rsidRPr="009F32AB">
          <w:rPr>
            <w:rStyle w:val="Hiperpovezava"/>
            <w:rFonts w:ascii="Palatino Linotype" w:hAnsi="Palatino Linotype" w:cs="Tahoma"/>
            <w:sz w:val="16"/>
          </w:rPr>
          <w:t>obcina.muta@muta.si</w:t>
        </w:r>
      </w:hyperlink>
    </w:p>
    <w:p w:rsidR="00954AB4" w:rsidRDefault="00954AB4" w:rsidP="00954AB4">
      <w:pPr>
        <w:rPr>
          <w:b/>
        </w:rPr>
      </w:pPr>
    </w:p>
    <w:p w:rsidR="00954AB4" w:rsidRDefault="00954AB4" w:rsidP="00954AB4">
      <w:pPr>
        <w:rPr>
          <w:b/>
        </w:rPr>
      </w:pPr>
    </w:p>
    <w:p w:rsidR="00954AB4" w:rsidRPr="00954AB4" w:rsidRDefault="00954AB4" w:rsidP="00954AB4">
      <w:pPr>
        <w:jc w:val="center"/>
        <w:rPr>
          <w:rFonts w:ascii="Palatino Linotype" w:hAnsi="Palatino Linotype"/>
          <w:b/>
          <w:i/>
          <w:sz w:val="24"/>
          <w:szCs w:val="24"/>
        </w:rPr>
      </w:pPr>
    </w:p>
    <w:p w:rsidR="00954AB4" w:rsidRPr="00954AB4" w:rsidRDefault="00954AB4" w:rsidP="00954AB4">
      <w:pPr>
        <w:jc w:val="center"/>
        <w:rPr>
          <w:rFonts w:ascii="Palatino Linotype" w:hAnsi="Palatino Linotype"/>
          <w:b/>
          <w:i/>
          <w:sz w:val="24"/>
          <w:szCs w:val="24"/>
        </w:rPr>
      </w:pPr>
      <w:r w:rsidRPr="00954AB4">
        <w:rPr>
          <w:rFonts w:ascii="Palatino Linotype" w:hAnsi="Palatino Linotype"/>
          <w:b/>
          <w:i/>
          <w:sz w:val="24"/>
          <w:szCs w:val="24"/>
        </w:rPr>
        <w:t xml:space="preserve">PREDLOG </w:t>
      </w:r>
    </w:p>
    <w:p w:rsidR="00954AB4" w:rsidRPr="00954AB4" w:rsidRDefault="00954AB4" w:rsidP="00954AB4">
      <w:pPr>
        <w:jc w:val="center"/>
        <w:rPr>
          <w:rFonts w:ascii="Palatino Linotype" w:hAnsi="Palatino Linotype"/>
          <w:b/>
          <w:i/>
          <w:sz w:val="28"/>
          <w:szCs w:val="28"/>
        </w:rPr>
      </w:pPr>
      <w:r w:rsidRPr="00954AB4">
        <w:rPr>
          <w:rFonts w:ascii="Palatino Linotype" w:hAnsi="Palatino Linotype"/>
          <w:b/>
          <w:i/>
          <w:sz w:val="28"/>
          <w:szCs w:val="28"/>
        </w:rPr>
        <w:t>PRORAČUNA OBČINE MUTA ZA LETO 2019</w:t>
      </w:r>
    </w:p>
    <w:p w:rsidR="00954AB4" w:rsidRDefault="00954AB4" w:rsidP="00954AB4">
      <w:pPr>
        <w:jc w:val="center"/>
        <w:rPr>
          <w:rFonts w:ascii="Palatino Linotype" w:hAnsi="Palatino Linotype"/>
          <w:b/>
          <w:i/>
          <w:szCs w:val="52"/>
        </w:rPr>
      </w:pPr>
    </w:p>
    <w:p w:rsidR="00954AB4" w:rsidRDefault="00954AB4" w:rsidP="00954AB4">
      <w:pPr>
        <w:jc w:val="center"/>
        <w:rPr>
          <w:rFonts w:ascii="Palatino Linotype" w:hAnsi="Palatino Linotype"/>
          <w:b/>
          <w:i/>
          <w:szCs w:val="52"/>
        </w:rPr>
      </w:pPr>
    </w:p>
    <w:p w:rsidR="00954AB4" w:rsidRPr="00954AB4" w:rsidRDefault="00954AB4" w:rsidP="00954AB4">
      <w:pPr>
        <w:jc w:val="center"/>
        <w:rPr>
          <w:rFonts w:ascii="Palatino Linotype" w:hAnsi="Palatino Linotype"/>
          <w:b/>
          <w:i/>
          <w:sz w:val="24"/>
          <w:szCs w:val="24"/>
        </w:rPr>
      </w:pPr>
      <w:r w:rsidRPr="00954AB4">
        <w:rPr>
          <w:rFonts w:ascii="Palatino Linotype" w:hAnsi="Palatino Linotype"/>
          <w:b/>
          <w:i/>
          <w:sz w:val="24"/>
          <w:szCs w:val="24"/>
        </w:rPr>
        <w:t>PRIPOMBE IN PREDLOGI</w:t>
      </w:r>
    </w:p>
    <w:p w:rsidR="00954AB4" w:rsidRDefault="00954AB4" w:rsidP="00954AB4">
      <w:pPr>
        <w:jc w:val="center"/>
        <w:rPr>
          <w:rFonts w:ascii="Palatino Linotype" w:hAnsi="Palatino Linotype"/>
          <w:b/>
          <w:i/>
          <w:szCs w:val="52"/>
        </w:rPr>
      </w:pPr>
    </w:p>
    <w:p w:rsidR="00954AB4" w:rsidRPr="00954AB4" w:rsidRDefault="00954AB4" w:rsidP="00954AB4">
      <w:pPr>
        <w:jc w:val="center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>j</w:t>
      </w:r>
      <w:r w:rsidRPr="00954AB4">
        <w:rPr>
          <w:rFonts w:ascii="Palatino Linotype" w:hAnsi="Palatino Linotype"/>
          <w:b/>
          <w:i/>
          <w:sz w:val="24"/>
          <w:szCs w:val="24"/>
        </w:rPr>
        <w:t>avna razgrnitev: 4. 1. 2019 – 19. 1. 2019</w:t>
      </w:r>
    </w:p>
    <w:p w:rsidR="00954AB4" w:rsidRDefault="00954AB4" w:rsidP="00954AB4">
      <w:pPr>
        <w:jc w:val="both"/>
        <w:rPr>
          <w:rFonts w:ascii="Palatino Linotype" w:hAnsi="Palatino Linotype"/>
          <w:b/>
          <w:i/>
          <w:szCs w:val="52"/>
        </w:rPr>
      </w:pPr>
    </w:p>
    <w:p w:rsidR="00954AB4" w:rsidRDefault="00954AB4" w:rsidP="00954AB4">
      <w:pPr>
        <w:jc w:val="both"/>
        <w:rPr>
          <w:rFonts w:ascii="Palatino Linotype" w:hAnsi="Palatino Linotype"/>
          <w:b/>
          <w:i/>
          <w:szCs w:val="52"/>
        </w:rPr>
      </w:pPr>
      <w:r>
        <w:rPr>
          <w:rFonts w:ascii="Palatino Linotype" w:hAnsi="Palatino Linotype"/>
          <w:b/>
          <w:i/>
          <w:szCs w:val="52"/>
        </w:rPr>
        <w:t>Predlagatelj:</w:t>
      </w:r>
    </w:p>
    <w:p w:rsidR="00954AB4" w:rsidRDefault="00954AB4" w:rsidP="00954AB4">
      <w:pPr>
        <w:jc w:val="both"/>
        <w:rPr>
          <w:rFonts w:ascii="Palatino Linotype" w:hAnsi="Palatino Linotype"/>
          <w:b/>
          <w:i/>
          <w:szCs w:val="52"/>
        </w:rPr>
      </w:pPr>
    </w:p>
    <w:p w:rsidR="00954AB4" w:rsidRDefault="00954AB4" w:rsidP="00954AB4">
      <w:pPr>
        <w:jc w:val="both"/>
        <w:rPr>
          <w:rFonts w:ascii="Palatino Linotype" w:hAnsi="Palatino Linotype"/>
          <w:b/>
          <w:i/>
          <w:szCs w:val="52"/>
        </w:rPr>
      </w:pPr>
      <w:r>
        <w:rPr>
          <w:rFonts w:ascii="Palatino Linotype" w:hAnsi="Palatino Linotype"/>
          <w:b/>
          <w:i/>
          <w:szCs w:val="52"/>
        </w:rPr>
        <w:t>___________________________</w:t>
      </w:r>
    </w:p>
    <w:p w:rsidR="00954AB4" w:rsidRDefault="00954AB4" w:rsidP="00954AB4">
      <w:pPr>
        <w:jc w:val="both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(ime in priimek)</w:t>
      </w:r>
    </w:p>
    <w:p w:rsidR="00954AB4" w:rsidRDefault="00954AB4" w:rsidP="00954AB4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954AB4" w:rsidRDefault="00954AB4" w:rsidP="00954AB4">
      <w:pPr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________________________</w:t>
      </w:r>
    </w:p>
    <w:p w:rsidR="00954AB4" w:rsidRDefault="00954AB4" w:rsidP="00954AB4">
      <w:pPr>
        <w:jc w:val="both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(naslov)</w:t>
      </w:r>
    </w:p>
    <w:p w:rsidR="00954AB4" w:rsidRDefault="00954AB4" w:rsidP="00954AB4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954AB4" w:rsidRDefault="00954AB4" w:rsidP="00954AB4">
      <w:pPr>
        <w:jc w:val="both"/>
        <w:rPr>
          <w:rFonts w:ascii="Palatino Linotype" w:hAnsi="Palatino Linotype"/>
          <w:b/>
          <w:i/>
        </w:rPr>
      </w:pPr>
    </w:p>
    <w:p w:rsidR="00954AB4" w:rsidRDefault="00954AB4" w:rsidP="00954AB4">
      <w:pPr>
        <w:jc w:val="both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b/>
          <w:i/>
        </w:rPr>
        <w:t>Opis pripomb in predlogov</w:t>
      </w:r>
      <w:r>
        <w:rPr>
          <w:rFonts w:ascii="Palatino Linotype" w:hAnsi="Palatino Linotype"/>
          <w:i/>
          <w:sz w:val="18"/>
          <w:szCs w:val="18"/>
        </w:rPr>
        <w:t>:</w:t>
      </w:r>
    </w:p>
    <w:p w:rsidR="00954AB4" w:rsidRDefault="00954AB4" w:rsidP="00954AB4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954AB4" w:rsidRDefault="00954AB4" w:rsidP="00954AB4">
      <w:pPr>
        <w:spacing w:line="360" w:lineRule="auto"/>
        <w:jc w:val="both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AB4" w:rsidRDefault="00954AB4" w:rsidP="00954AB4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954AB4" w:rsidRDefault="00954AB4" w:rsidP="00954AB4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954AB4" w:rsidRDefault="00954AB4" w:rsidP="00954AB4">
      <w:pPr>
        <w:jc w:val="both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Datum: ________________</w:t>
      </w:r>
    </w:p>
    <w:p w:rsidR="00954AB4" w:rsidRDefault="00954AB4" w:rsidP="00954AB4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954AB4" w:rsidRDefault="00954AB4" w:rsidP="00954AB4">
      <w:pPr>
        <w:jc w:val="right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Podpis predlagatelja:</w:t>
      </w:r>
    </w:p>
    <w:p w:rsidR="00954AB4" w:rsidRDefault="00954AB4" w:rsidP="00954AB4">
      <w:pPr>
        <w:jc w:val="right"/>
        <w:rPr>
          <w:rFonts w:ascii="Palatino Linotype" w:hAnsi="Palatino Linotype"/>
          <w:i/>
          <w:sz w:val="18"/>
          <w:szCs w:val="18"/>
        </w:rPr>
      </w:pPr>
    </w:p>
    <w:p w:rsidR="00954AB4" w:rsidRDefault="00954AB4" w:rsidP="00954AB4">
      <w:pPr>
        <w:jc w:val="right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_________________________</w:t>
      </w:r>
    </w:p>
    <w:p w:rsidR="00954AB4" w:rsidRDefault="00954AB4" w:rsidP="00954AB4">
      <w:pPr>
        <w:jc w:val="both"/>
        <w:rPr>
          <w:rFonts w:ascii="Tahoma" w:hAnsi="Tahoma" w:cs="Tahoma"/>
        </w:rPr>
      </w:pPr>
    </w:p>
    <w:p w:rsidR="00954AB4" w:rsidRDefault="00954AB4" w:rsidP="00954AB4">
      <w:pPr>
        <w:jc w:val="both"/>
        <w:rPr>
          <w:rFonts w:ascii="Tahoma" w:hAnsi="Tahoma" w:cs="Tahoma"/>
        </w:rPr>
      </w:pPr>
    </w:p>
    <w:p w:rsidR="001410A2" w:rsidRPr="00826855" w:rsidRDefault="001410A2" w:rsidP="001410A2">
      <w:pPr>
        <w:jc w:val="both"/>
        <w:rPr>
          <w:rFonts w:ascii="Palatino Linotype" w:hAnsi="Palatino Linotype"/>
          <w:b/>
          <w:i/>
          <w:color w:val="000000" w:themeColor="text1"/>
          <w:sz w:val="22"/>
          <w:szCs w:val="22"/>
        </w:rPr>
      </w:pPr>
    </w:p>
    <w:sectPr w:rsidR="001410A2" w:rsidRPr="00826855" w:rsidSect="003235E2">
      <w:headerReference w:type="default" r:id="rId10"/>
      <w:footerReference w:type="default" r:id="rId11"/>
      <w:footnotePr>
        <w:pos w:val="beneathText"/>
        <w:numStart w:val="116"/>
      </w:footnotePr>
      <w:pgSz w:w="11906" w:h="16838" w:code="9"/>
      <w:pgMar w:top="284" w:right="1418" w:bottom="510" w:left="1418" w:header="284" w:footer="66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4DD" w:rsidRDefault="00FD44DD">
      <w:r>
        <w:separator/>
      </w:r>
    </w:p>
  </w:endnote>
  <w:endnote w:type="continuationSeparator" w:id="0">
    <w:p w:rsidR="00FD44DD" w:rsidRDefault="00FD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1F7" w:rsidRDefault="00DD61F7">
    <w:pPr>
      <w:pStyle w:val="Noga"/>
      <w:rPr>
        <w:rFonts w:ascii="France" w:hAnsi="France"/>
      </w:rPr>
    </w:pPr>
    <w:r>
      <w:rPr>
        <w:rFonts w:ascii="France" w:hAnsi="France"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4DD" w:rsidRDefault="00FD44DD">
      <w:r>
        <w:separator/>
      </w:r>
    </w:p>
  </w:footnote>
  <w:footnote w:type="continuationSeparator" w:id="0">
    <w:p w:rsidR="00FD44DD" w:rsidRDefault="00FD4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B4A" w:rsidRDefault="00134B4A">
    <w:pPr>
      <w:pStyle w:val="Glava"/>
      <w:jc w:val="center"/>
      <w:rPr>
        <w:rFonts w:ascii="France" w:hAnsi="France"/>
        <w:sz w:val="32"/>
      </w:rPr>
    </w:pPr>
  </w:p>
  <w:p w:rsidR="006C20CB" w:rsidRDefault="006C20CB" w:rsidP="00134B4A">
    <w:pPr>
      <w:pStyle w:val="Glava"/>
      <w:jc w:val="center"/>
      <w:rPr>
        <w:rFonts w:ascii="Tahoma" w:hAnsi="Tahoma" w:cs="Tahoma"/>
        <w:sz w:val="16"/>
      </w:rPr>
    </w:pPr>
  </w:p>
  <w:p w:rsidR="006C20CB" w:rsidRPr="00134B4A" w:rsidRDefault="006C20CB" w:rsidP="00134B4A">
    <w:pPr>
      <w:pStyle w:val="Glava"/>
      <w:jc w:val="center"/>
      <w:rPr>
        <w:rFonts w:ascii="Tahoma" w:hAnsi="Tahoma" w:cs="Tahom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7BBC"/>
    <w:multiLevelType w:val="hybridMultilevel"/>
    <w:tmpl w:val="2528B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11349"/>
    <w:multiLevelType w:val="hybridMultilevel"/>
    <w:tmpl w:val="0B541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E5295"/>
    <w:multiLevelType w:val="hybridMultilevel"/>
    <w:tmpl w:val="92C040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B6381"/>
    <w:multiLevelType w:val="hybridMultilevel"/>
    <w:tmpl w:val="55621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E34BE"/>
    <w:multiLevelType w:val="hybridMultilevel"/>
    <w:tmpl w:val="98A6BA28"/>
    <w:lvl w:ilvl="0" w:tplc="61520C64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C2020"/>
    <w:multiLevelType w:val="hybridMultilevel"/>
    <w:tmpl w:val="6C9E52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F4DD5"/>
    <w:multiLevelType w:val="hybridMultilevel"/>
    <w:tmpl w:val="FAC29890"/>
    <w:lvl w:ilvl="0" w:tplc="C82821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090BB4"/>
    <w:multiLevelType w:val="hybridMultilevel"/>
    <w:tmpl w:val="79D2F738"/>
    <w:lvl w:ilvl="0" w:tplc="90300BDC">
      <w:numFmt w:val="bullet"/>
      <w:lvlText w:val="–"/>
      <w:lvlJc w:val="left"/>
      <w:pPr>
        <w:tabs>
          <w:tab w:val="num" w:pos="1035"/>
        </w:tabs>
        <w:ind w:left="1035" w:hanging="675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A7B46"/>
    <w:multiLevelType w:val="hybridMultilevel"/>
    <w:tmpl w:val="E4948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047AD3"/>
    <w:multiLevelType w:val="hybridMultilevel"/>
    <w:tmpl w:val="944457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D84C00"/>
    <w:multiLevelType w:val="hybridMultilevel"/>
    <w:tmpl w:val="0052C06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C6970"/>
    <w:multiLevelType w:val="hybridMultilevel"/>
    <w:tmpl w:val="A3E4E822"/>
    <w:lvl w:ilvl="0" w:tplc="226002EE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528FB"/>
    <w:multiLevelType w:val="hybridMultilevel"/>
    <w:tmpl w:val="D78CC60E"/>
    <w:lvl w:ilvl="0" w:tplc="F4D2D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976A2F"/>
    <w:multiLevelType w:val="hybridMultilevel"/>
    <w:tmpl w:val="0B541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C68AD"/>
    <w:multiLevelType w:val="hybridMultilevel"/>
    <w:tmpl w:val="0B541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91DE9"/>
    <w:multiLevelType w:val="hybridMultilevel"/>
    <w:tmpl w:val="38AA5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5B52A6"/>
    <w:multiLevelType w:val="hybridMultilevel"/>
    <w:tmpl w:val="6B122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EC630F"/>
    <w:multiLevelType w:val="hybridMultilevel"/>
    <w:tmpl w:val="2648DD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538B5"/>
    <w:multiLevelType w:val="hybridMultilevel"/>
    <w:tmpl w:val="0A666E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31A53"/>
    <w:multiLevelType w:val="hybridMultilevel"/>
    <w:tmpl w:val="0402191E"/>
    <w:lvl w:ilvl="0" w:tplc="CDB883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4C62A7"/>
    <w:multiLevelType w:val="hybridMultilevel"/>
    <w:tmpl w:val="C860AD4C"/>
    <w:lvl w:ilvl="0" w:tplc="A2589B9A">
      <w:start w:val="239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F23BA"/>
    <w:multiLevelType w:val="hybridMultilevel"/>
    <w:tmpl w:val="D0502FBC"/>
    <w:lvl w:ilvl="0" w:tplc="B4D4C986">
      <w:start w:val="2000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84715"/>
    <w:multiLevelType w:val="hybridMultilevel"/>
    <w:tmpl w:val="4A3E97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46D36"/>
    <w:multiLevelType w:val="hybridMultilevel"/>
    <w:tmpl w:val="FB4063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22ADA"/>
    <w:multiLevelType w:val="hybridMultilevel"/>
    <w:tmpl w:val="32BCA0C4"/>
    <w:lvl w:ilvl="0" w:tplc="E5188E7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7C5803"/>
    <w:multiLevelType w:val="hybridMultilevel"/>
    <w:tmpl w:val="663697A6"/>
    <w:lvl w:ilvl="0" w:tplc="9FBA3C46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C3A8E"/>
    <w:multiLevelType w:val="hybridMultilevel"/>
    <w:tmpl w:val="00647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2C6025"/>
    <w:multiLevelType w:val="hybridMultilevel"/>
    <w:tmpl w:val="7EE80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473DCE"/>
    <w:multiLevelType w:val="hybridMultilevel"/>
    <w:tmpl w:val="8B525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8D425F"/>
    <w:multiLevelType w:val="hybridMultilevel"/>
    <w:tmpl w:val="EC088AAA"/>
    <w:lvl w:ilvl="0" w:tplc="9FBA3C46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47800"/>
    <w:multiLevelType w:val="hybridMultilevel"/>
    <w:tmpl w:val="8F5072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154FDA"/>
    <w:multiLevelType w:val="hybridMultilevel"/>
    <w:tmpl w:val="D9948A8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6B6F4606"/>
    <w:multiLevelType w:val="hybridMultilevel"/>
    <w:tmpl w:val="8D1844C0"/>
    <w:lvl w:ilvl="0" w:tplc="12F483E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  <w:color w:val="auto"/>
      </w:rPr>
    </w:lvl>
    <w:lvl w:ilvl="1" w:tplc="D2DE4718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horndale" w:eastAsia="HG Mincho Light J" w:hAnsi="Thorndale" w:cs="Times New Roman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8A5041"/>
    <w:multiLevelType w:val="hybridMultilevel"/>
    <w:tmpl w:val="385CA6F4"/>
    <w:lvl w:ilvl="0" w:tplc="F4D2D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BB29A8"/>
    <w:multiLevelType w:val="hybridMultilevel"/>
    <w:tmpl w:val="98FEF254"/>
    <w:lvl w:ilvl="0" w:tplc="F4D2D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AA459C"/>
    <w:multiLevelType w:val="hybridMultilevel"/>
    <w:tmpl w:val="0B541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C6F37"/>
    <w:multiLevelType w:val="hybridMultilevel"/>
    <w:tmpl w:val="B41AB6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25142"/>
    <w:multiLevelType w:val="hybridMultilevel"/>
    <w:tmpl w:val="0B541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440AA"/>
    <w:multiLevelType w:val="hybridMultilevel"/>
    <w:tmpl w:val="DCBCBE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DF2366"/>
    <w:multiLevelType w:val="hybridMultilevel"/>
    <w:tmpl w:val="EE584D0C"/>
    <w:lvl w:ilvl="0" w:tplc="F4D2D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1D7422"/>
    <w:multiLevelType w:val="hybridMultilevel"/>
    <w:tmpl w:val="0B9004A0"/>
    <w:lvl w:ilvl="0" w:tplc="F4D2D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F56BB2"/>
    <w:multiLevelType w:val="hybridMultilevel"/>
    <w:tmpl w:val="B61ABC72"/>
    <w:lvl w:ilvl="0" w:tplc="138E89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315743"/>
    <w:multiLevelType w:val="hybridMultilevel"/>
    <w:tmpl w:val="B9267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BC1EC4"/>
    <w:multiLevelType w:val="hybridMultilevel"/>
    <w:tmpl w:val="16AC3C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29"/>
  </w:num>
  <w:num w:numId="11">
    <w:abstractNumId w:val="7"/>
  </w:num>
  <w:num w:numId="12">
    <w:abstractNumId w:val="25"/>
  </w:num>
  <w:num w:numId="13">
    <w:abstractNumId w:val="38"/>
  </w:num>
  <w:num w:numId="14">
    <w:abstractNumId w:val="41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3"/>
  </w:num>
  <w:num w:numId="29">
    <w:abstractNumId w:val="36"/>
  </w:num>
  <w:num w:numId="30">
    <w:abstractNumId w:val="5"/>
  </w:num>
  <w:num w:numId="31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"/>
  </w:num>
  <w:num w:numId="34">
    <w:abstractNumId w:val="35"/>
  </w:num>
  <w:num w:numId="35">
    <w:abstractNumId w:val="13"/>
  </w:num>
  <w:num w:numId="36">
    <w:abstractNumId w:val="22"/>
  </w:num>
  <w:num w:numId="37">
    <w:abstractNumId w:val="14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20"/>
  </w:num>
  <w:num w:numId="43">
    <w:abstractNumId w:val="18"/>
  </w:num>
  <w:num w:numId="44">
    <w:abstractNumId w:val="11"/>
  </w:num>
  <w:num w:numId="45">
    <w:abstractNumId w:val="21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>
      <o:colormru v:ext="edit" colors="#002d4d,#09f"/>
    </o:shapedefaults>
  </w:hdrShapeDefaults>
  <w:footnotePr>
    <w:pos w:val="beneathText"/>
    <w:numStart w:val="11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A8"/>
    <w:rsid w:val="00030CE5"/>
    <w:rsid w:val="00030D38"/>
    <w:rsid w:val="0004614A"/>
    <w:rsid w:val="000574D8"/>
    <w:rsid w:val="000637DA"/>
    <w:rsid w:val="0006755C"/>
    <w:rsid w:val="000748B1"/>
    <w:rsid w:val="000940F8"/>
    <w:rsid w:val="000E32A1"/>
    <w:rsid w:val="000F3DCC"/>
    <w:rsid w:val="000F5C05"/>
    <w:rsid w:val="000F6F15"/>
    <w:rsid w:val="00104D3D"/>
    <w:rsid w:val="00112CEB"/>
    <w:rsid w:val="00130AEB"/>
    <w:rsid w:val="00134AC3"/>
    <w:rsid w:val="00134B4A"/>
    <w:rsid w:val="001410A2"/>
    <w:rsid w:val="00142D5F"/>
    <w:rsid w:val="00162A44"/>
    <w:rsid w:val="00164AB7"/>
    <w:rsid w:val="00197A5E"/>
    <w:rsid w:val="001A6083"/>
    <w:rsid w:val="001E40D3"/>
    <w:rsid w:val="001F50EF"/>
    <w:rsid w:val="00201C2C"/>
    <w:rsid w:val="00211281"/>
    <w:rsid w:val="0024064A"/>
    <w:rsid w:val="00253C16"/>
    <w:rsid w:val="002571ED"/>
    <w:rsid w:val="00262D2A"/>
    <w:rsid w:val="0026426D"/>
    <w:rsid w:val="002731CE"/>
    <w:rsid w:val="00287E38"/>
    <w:rsid w:val="0029304E"/>
    <w:rsid w:val="002A622E"/>
    <w:rsid w:val="002A72F2"/>
    <w:rsid w:val="002B3467"/>
    <w:rsid w:val="002B3654"/>
    <w:rsid w:val="002B4BB1"/>
    <w:rsid w:val="002B7B13"/>
    <w:rsid w:val="002C3663"/>
    <w:rsid w:val="002C473C"/>
    <w:rsid w:val="002C614D"/>
    <w:rsid w:val="002D4A1D"/>
    <w:rsid w:val="003078F9"/>
    <w:rsid w:val="003136AB"/>
    <w:rsid w:val="003235E2"/>
    <w:rsid w:val="00337204"/>
    <w:rsid w:val="00344169"/>
    <w:rsid w:val="00346BA1"/>
    <w:rsid w:val="00347D21"/>
    <w:rsid w:val="00355301"/>
    <w:rsid w:val="00366D0B"/>
    <w:rsid w:val="00374C6A"/>
    <w:rsid w:val="00377E07"/>
    <w:rsid w:val="00384DB0"/>
    <w:rsid w:val="003A5519"/>
    <w:rsid w:val="003B2565"/>
    <w:rsid w:val="003D0070"/>
    <w:rsid w:val="003D5F36"/>
    <w:rsid w:val="003D676F"/>
    <w:rsid w:val="003E18FB"/>
    <w:rsid w:val="003E7380"/>
    <w:rsid w:val="00402223"/>
    <w:rsid w:val="0040295F"/>
    <w:rsid w:val="00415BA4"/>
    <w:rsid w:val="004324F6"/>
    <w:rsid w:val="00444866"/>
    <w:rsid w:val="004532AB"/>
    <w:rsid w:val="004559D8"/>
    <w:rsid w:val="00496F7B"/>
    <w:rsid w:val="004A074E"/>
    <w:rsid w:val="004D2C07"/>
    <w:rsid w:val="004E1A48"/>
    <w:rsid w:val="00507CE9"/>
    <w:rsid w:val="0051333B"/>
    <w:rsid w:val="005138A5"/>
    <w:rsid w:val="00524800"/>
    <w:rsid w:val="00531191"/>
    <w:rsid w:val="00534D6E"/>
    <w:rsid w:val="0053528D"/>
    <w:rsid w:val="005675BE"/>
    <w:rsid w:val="005852DB"/>
    <w:rsid w:val="00594B5F"/>
    <w:rsid w:val="005C6976"/>
    <w:rsid w:val="005D0044"/>
    <w:rsid w:val="005D0A0C"/>
    <w:rsid w:val="005E31D1"/>
    <w:rsid w:val="005F4B6A"/>
    <w:rsid w:val="00607E81"/>
    <w:rsid w:val="00626C53"/>
    <w:rsid w:val="006466FA"/>
    <w:rsid w:val="006507C2"/>
    <w:rsid w:val="00670BB4"/>
    <w:rsid w:val="0067150C"/>
    <w:rsid w:val="0067217E"/>
    <w:rsid w:val="00675C87"/>
    <w:rsid w:val="0067781E"/>
    <w:rsid w:val="006819BD"/>
    <w:rsid w:val="00687FF4"/>
    <w:rsid w:val="006A5005"/>
    <w:rsid w:val="006A5205"/>
    <w:rsid w:val="006A7820"/>
    <w:rsid w:val="006C20CB"/>
    <w:rsid w:val="006C40BF"/>
    <w:rsid w:val="006D0666"/>
    <w:rsid w:val="00700E38"/>
    <w:rsid w:val="00707066"/>
    <w:rsid w:val="00712D0D"/>
    <w:rsid w:val="00721DFD"/>
    <w:rsid w:val="0072707F"/>
    <w:rsid w:val="00737710"/>
    <w:rsid w:val="0075153D"/>
    <w:rsid w:val="007633C2"/>
    <w:rsid w:val="00774DF1"/>
    <w:rsid w:val="00792C68"/>
    <w:rsid w:val="00796DEB"/>
    <w:rsid w:val="007A48CD"/>
    <w:rsid w:val="007C3F74"/>
    <w:rsid w:val="007C55C8"/>
    <w:rsid w:val="007D58E3"/>
    <w:rsid w:val="007D63A7"/>
    <w:rsid w:val="007D7D30"/>
    <w:rsid w:val="007F22C5"/>
    <w:rsid w:val="0080705D"/>
    <w:rsid w:val="008140CA"/>
    <w:rsid w:val="00826855"/>
    <w:rsid w:val="00842B49"/>
    <w:rsid w:val="00866CA9"/>
    <w:rsid w:val="008732C4"/>
    <w:rsid w:val="00882FE0"/>
    <w:rsid w:val="00895706"/>
    <w:rsid w:val="008A3461"/>
    <w:rsid w:val="008B447B"/>
    <w:rsid w:val="008C36B7"/>
    <w:rsid w:val="008D1E64"/>
    <w:rsid w:val="00903E01"/>
    <w:rsid w:val="00904B8F"/>
    <w:rsid w:val="009170F5"/>
    <w:rsid w:val="00935FF5"/>
    <w:rsid w:val="00937014"/>
    <w:rsid w:val="00947D49"/>
    <w:rsid w:val="00954AB4"/>
    <w:rsid w:val="00956C36"/>
    <w:rsid w:val="00960FE6"/>
    <w:rsid w:val="00967C2A"/>
    <w:rsid w:val="00975A82"/>
    <w:rsid w:val="00976F65"/>
    <w:rsid w:val="00995152"/>
    <w:rsid w:val="009A257C"/>
    <w:rsid w:val="009B08D5"/>
    <w:rsid w:val="009B2428"/>
    <w:rsid w:val="009C22A4"/>
    <w:rsid w:val="009E35E6"/>
    <w:rsid w:val="009E518B"/>
    <w:rsid w:val="009F2CBF"/>
    <w:rsid w:val="009F47CC"/>
    <w:rsid w:val="00A01A88"/>
    <w:rsid w:val="00A05706"/>
    <w:rsid w:val="00A206AF"/>
    <w:rsid w:val="00A25A9E"/>
    <w:rsid w:val="00A330F0"/>
    <w:rsid w:val="00A54CC3"/>
    <w:rsid w:val="00A56DA8"/>
    <w:rsid w:val="00A75252"/>
    <w:rsid w:val="00A845C2"/>
    <w:rsid w:val="00AA4B4C"/>
    <w:rsid w:val="00AC1406"/>
    <w:rsid w:val="00AC78D2"/>
    <w:rsid w:val="00AF69F8"/>
    <w:rsid w:val="00B03FA9"/>
    <w:rsid w:val="00B11149"/>
    <w:rsid w:val="00B20F39"/>
    <w:rsid w:val="00B27E58"/>
    <w:rsid w:val="00B51021"/>
    <w:rsid w:val="00B65E65"/>
    <w:rsid w:val="00B80C27"/>
    <w:rsid w:val="00B9505D"/>
    <w:rsid w:val="00BA4568"/>
    <w:rsid w:val="00BB0966"/>
    <w:rsid w:val="00BB0CF8"/>
    <w:rsid w:val="00BB1715"/>
    <w:rsid w:val="00BB2A02"/>
    <w:rsid w:val="00BD4ED8"/>
    <w:rsid w:val="00BE10FF"/>
    <w:rsid w:val="00BE2361"/>
    <w:rsid w:val="00BE3AD3"/>
    <w:rsid w:val="00BF0D01"/>
    <w:rsid w:val="00BF3E2C"/>
    <w:rsid w:val="00C005B1"/>
    <w:rsid w:val="00C16375"/>
    <w:rsid w:val="00C32145"/>
    <w:rsid w:val="00C37D82"/>
    <w:rsid w:val="00C61815"/>
    <w:rsid w:val="00C67BAD"/>
    <w:rsid w:val="00C72577"/>
    <w:rsid w:val="00C76C75"/>
    <w:rsid w:val="00C80927"/>
    <w:rsid w:val="00C90FF1"/>
    <w:rsid w:val="00C94A54"/>
    <w:rsid w:val="00C97AFC"/>
    <w:rsid w:val="00CC019E"/>
    <w:rsid w:val="00CC272D"/>
    <w:rsid w:val="00CC3FFB"/>
    <w:rsid w:val="00CD7063"/>
    <w:rsid w:val="00CE7E71"/>
    <w:rsid w:val="00D02702"/>
    <w:rsid w:val="00D1411E"/>
    <w:rsid w:val="00D56B34"/>
    <w:rsid w:val="00D74B52"/>
    <w:rsid w:val="00D7703B"/>
    <w:rsid w:val="00D95B98"/>
    <w:rsid w:val="00DC7E1A"/>
    <w:rsid w:val="00DD3BA1"/>
    <w:rsid w:val="00DD61F7"/>
    <w:rsid w:val="00DE33C3"/>
    <w:rsid w:val="00DF0AD9"/>
    <w:rsid w:val="00DF28ED"/>
    <w:rsid w:val="00DF7E9D"/>
    <w:rsid w:val="00E01568"/>
    <w:rsid w:val="00E12E13"/>
    <w:rsid w:val="00E13718"/>
    <w:rsid w:val="00E14567"/>
    <w:rsid w:val="00E1798B"/>
    <w:rsid w:val="00E3688B"/>
    <w:rsid w:val="00E44D9E"/>
    <w:rsid w:val="00E50698"/>
    <w:rsid w:val="00EC7094"/>
    <w:rsid w:val="00EE67F1"/>
    <w:rsid w:val="00F11798"/>
    <w:rsid w:val="00F27C1C"/>
    <w:rsid w:val="00F551CD"/>
    <w:rsid w:val="00F56FD0"/>
    <w:rsid w:val="00F7690F"/>
    <w:rsid w:val="00F94EF8"/>
    <w:rsid w:val="00FA1281"/>
    <w:rsid w:val="00FA3A23"/>
    <w:rsid w:val="00FD4050"/>
    <w:rsid w:val="00FD44DD"/>
    <w:rsid w:val="00FE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2d4d,#09f"/>
    </o:shapedefaults>
    <o:shapelayout v:ext="edit">
      <o:idmap v:ext="edit" data="1"/>
    </o:shapelayout>
  </w:shapeDefaults>
  <w:decimalSymbol w:val=","/>
  <w:listSeparator w:val=";"/>
  <w15:docId w15:val="{C005D69C-3E4E-4B3B-A345-0AFFF6DA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2C614D"/>
    <w:rPr>
      <w:lang w:eastAsia="en-US"/>
    </w:rPr>
  </w:style>
  <w:style w:type="paragraph" w:styleId="Naslov1">
    <w:name w:val="heading 1"/>
    <w:basedOn w:val="Navaden"/>
    <w:next w:val="Navaden"/>
    <w:qFormat/>
    <w:rsid w:val="002C614D"/>
    <w:pPr>
      <w:keepNext/>
      <w:jc w:val="center"/>
      <w:outlineLvl w:val="0"/>
    </w:pPr>
    <w:rPr>
      <w:b/>
      <w:i/>
      <w:sz w:val="28"/>
    </w:rPr>
  </w:style>
  <w:style w:type="paragraph" w:styleId="Naslov2">
    <w:name w:val="heading 2"/>
    <w:basedOn w:val="Navaden"/>
    <w:next w:val="Navaden"/>
    <w:qFormat/>
    <w:rsid w:val="002C614D"/>
    <w:pPr>
      <w:keepNext/>
      <w:jc w:val="center"/>
      <w:outlineLvl w:val="1"/>
    </w:pPr>
    <w:rPr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C614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C614D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2C614D"/>
    <w:rPr>
      <w:color w:val="0000FF"/>
      <w:u w:val="single"/>
    </w:rPr>
  </w:style>
  <w:style w:type="character" w:styleId="SledenaHiperpovezava">
    <w:name w:val="FollowedHyperlink"/>
    <w:basedOn w:val="Privzetapisavaodstavka"/>
    <w:rsid w:val="002C614D"/>
    <w:rPr>
      <w:color w:val="800080"/>
      <w:u w:val="single"/>
    </w:rPr>
  </w:style>
  <w:style w:type="paragraph" w:styleId="Napis">
    <w:name w:val="caption"/>
    <w:basedOn w:val="Navaden"/>
    <w:next w:val="Navaden"/>
    <w:qFormat/>
    <w:rsid w:val="002C614D"/>
    <w:pPr>
      <w:spacing w:before="120" w:after="120"/>
    </w:pPr>
    <w:rPr>
      <w:b/>
    </w:rPr>
  </w:style>
  <w:style w:type="paragraph" w:styleId="Besedilooblaka">
    <w:name w:val="Balloon Text"/>
    <w:basedOn w:val="Navaden"/>
    <w:semiHidden/>
    <w:rsid w:val="00112CEB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A56DA8"/>
    <w:pPr>
      <w:jc w:val="both"/>
    </w:pPr>
    <w:rPr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A845C2"/>
    <w:rPr>
      <w:lang w:eastAsia="en-US"/>
    </w:rPr>
  </w:style>
  <w:style w:type="table" w:styleId="Tabelamrea">
    <w:name w:val="Table Grid"/>
    <w:basedOn w:val="Navadnatabela"/>
    <w:rsid w:val="00A20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633C2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534D6E"/>
    <w:pPr>
      <w:spacing w:line="173" w:lineRule="atLeast"/>
    </w:pPr>
    <w:rPr>
      <w:rFonts w:ascii="Arial" w:hAnsi="Arial" w:cs="Arial"/>
      <w:color w:val="0F0F0F"/>
      <w:sz w:val="13"/>
      <w:szCs w:val="13"/>
      <w:lang w:eastAsia="sl-SI"/>
    </w:rPr>
  </w:style>
  <w:style w:type="character" w:styleId="Krepko">
    <w:name w:val="Strong"/>
    <w:basedOn w:val="Privzetapisavaodstavka"/>
    <w:uiPriority w:val="22"/>
    <w:qFormat/>
    <w:rsid w:val="00534D6E"/>
    <w:rPr>
      <w:b/>
      <w:bCs/>
    </w:rPr>
  </w:style>
  <w:style w:type="character" w:styleId="Poudarek">
    <w:name w:val="Emphasis"/>
    <w:basedOn w:val="Privzetapisavaodstavka"/>
    <w:uiPriority w:val="20"/>
    <w:qFormat/>
    <w:rsid w:val="001410A2"/>
    <w:rPr>
      <w:i/>
      <w:iCs/>
    </w:rPr>
  </w:style>
  <w:style w:type="character" w:styleId="Nerazreenaomemba">
    <w:name w:val="Unresolved Mention"/>
    <w:basedOn w:val="Privzetapisavaodstavka"/>
    <w:uiPriority w:val="99"/>
    <w:semiHidden/>
    <w:unhideWhenUsed/>
    <w:rsid w:val="001410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3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1970">
      <w:bodyDiv w:val="1"/>
      <w:marLeft w:val="0"/>
      <w:marRight w:val="0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514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1872">
                          <w:marLeft w:val="10"/>
                          <w:marRight w:val="480"/>
                          <w:marTop w:val="10"/>
                          <w:marBottom w:val="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753726">
                          <w:marLeft w:val="10"/>
                          <w:marRight w:val="480"/>
                          <w:marTop w:val="10"/>
                          <w:marBottom w:val="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3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ta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bcina.muta@muta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ija\Application%20Data\Microsoft\Predloge\EVROPSKA%20PISARN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EVROPSKA PISARNA.dot</Template>
  <TotalTime>1</TotalTime>
  <Pages>1</Pages>
  <Words>53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Spoštovani</vt:lpstr>
    </vt:vector>
  </TitlesOfParts>
  <Company>Mestna občina Slovenj Gradec</Company>
  <LinksUpToDate>false</LinksUpToDate>
  <CharactersWithSpaces>1222</CharactersWithSpaces>
  <SharedDoc>false</SharedDoc>
  <HLinks>
    <vt:vector size="12" baseType="variant">
      <vt:variant>
        <vt:i4>6553630</vt:i4>
      </vt:variant>
      <vt:variant>
        <vt:i4>3</vt:i4>
      </vt:variant>
      <vt:variant>
        <vt:i4>0</vt:i4>
      </vt:variant>
      <vt:variant>
        <vt:i4>5</vt:i4>
      </vt:variant>
      <vt:variant>
        <vt:lpwstr>mailto:obcina.muta@muta.si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http://www.muta.si/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Spoštovani</dc:title>
  <dc:creator>Najtsob</dc:creator>
  <cp:lastModifiedBy>Angelca</cp:lastModifiedBy>
  <cp:revision>2</cp:revision>
  <cp:lastPrinted>2017-09-26T12:26:00Z</cp:lastPrinted>
  <dcterms:created xsi:type="dcterms:W3CDTF">2019-01-04T07:57:00Z</dcterms:created>
  <dcterms:modified xsi:type="dcterms:W3CDTF">2019-01-04T07:57:00Z</dcterms:modified>
</cp:coreProperties>
</file>