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85" w:rsidRPr="00583E85" w:rsidRDefault="00583E85" w:rsidP="009D4AE2">
      <w:pPr>
        <w:rPr>
          <w:rFonts w:ascii="Palatino Linotype" w:hAnsi="Palatino Linotype"/>
          <w:b/>
          <w:i/>
        </w:rPr>
      </w:pPr>
    </w:p>
    <w:p w:rsidR="00666140" w:rsidRPr="007C55C8" w:rsidRDefault="00666140" w:rsidP="00666140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3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666140" w:rsidRPr="00935FF5" w:rsidRDefault="005479BB" w:rsidP="00666140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205105</wp:posOffset>
                </wp:positionV>
                <wp:extent cx="4914265" cy="0"/>
                <wp:effectExtent l="9525" t="16510" r="1016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51DF0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QE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" o:allowincell="f" strokeweight="1.25pt"/>
            </w:pict>
          </mc:Fallback>
        </mc:AlternateContent>
      </w:r>
      <w:r w:rsidR="00666140"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666140" w:rsidRPr="00935FF5" w:rsidRDefault="00666140" w:rsidP="00666140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</w:t>
      </w:r>
      <w:proofErr w:type="spellStart"/>
      <w:r w:rsidRPr="00935FF5">
        <w:rPr>
          <w:rFonts w:ascii="Palatino Linotype" w:hAnsi="Palatino Linotype" w:cs="Tahoma"/>
          <w:sz w:val="16"/>
        </w:rPr>
        <w:t>fax</w:t>
      </w:r>
      <w:proofErr w:type="spellEnd"/>
      <w:r w:rsidRPr="00935FF5">
        <w:rPr>
          <w:rFonts w:ascii="Palatino Linotype" w:hAnsi="Palatino Linotype" w:cs="Tahoma"/>
          <w:sz w:val="16"/>
        </w:rPr>
        <w:t xml:space="preserve">: +386 (0)2 88-79-606 </w:t>
      </w:r>
    </w:p>
    <w:p w:rsidR="00666140" w:rsidRPr="00935FF5" w:rsidRDefault="0066149B" w:rsidP="00666140">
      <w:pPr>
        <w:pStyle w:val="Glava"/>
        <w:jc w:val="center"/>
        <w:rPr>
          <w:rFonts w:ascii="Palatino Linotype" w:hAnsi="Palatino Linotype" w:cs="Tahoma"/>
          <w:sz w:val="16"/>
        </w:rPr>
      </w:pPr>
      <w:hyperlink r:id="rId9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666140" w:rsidRPr="00935FF5">
        <w:rPr>
          <w:rFonts w:ascii="Palatino Linotype" w:hAnsi="Palatino Linotype" w:cs="Tahoma"/>
          <w:sz w:val="16"/>
        </w:rPr>
        <w:t xml:space="preserve">; e-mail: </w:t>
      </w:r>
      <w:hyperlink r:id="rId10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666140" w:rsidRPr="00583E85" w:rsidRDefault="00583E85" w:rsidP="00E6581B">
      <w:pPr>
        <w:jc w:val="both"/>
        <w:rPr>
          <w:rFonts w:ascii="Palatino Linotype" w:hAnsi="Palatino Linotype"/>
          <w:i/>
          <w:sz w:val="22"/>
          <w:szCs w:val="22"/>
        </w:rPr>
      </w:pPr>
      <w:r w:rsidRPr="00583E85">
        <w:rPr>
          <w:rFonts w:ascii="Palatino Linotype" w:hAnsi="Palatino Linotype"/>
          <w:i/>
          <w:sz w:val="22"/>
          <w:szCs w:val="22"/>
        </w:rPr>
        <w:t>Občina Muta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</w:t>
      </w:r>
      <w:r w:rsidR="005479BB">
        <w:rPr>
          <w:rFonts w:ascii="Palatino Linotype" w:hAnsi="Palatino Linotype"/>
          <w:i/>
          <w:sz w:val="22"/>
          <w:szCs w:val="22"/>
        </w:rPr>
        <w:t>MVVI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Pr="003E716C" w:rsidRDefault="00666140" w:rsidP="00666140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PREDLOG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ZA ČLANSTVO V ORGANU</w:t>
      </w:r>
      <w:r w:rsidR="003E716C">
        <w:rPr>
          <w:rFonts w:ascii="Palatino Linotype" w:hAnsi="Palatino Linotype"/>
          <w:b/>
          <w:i/>
          <w:sz w:val="22"/>
          <w:szCs w:val="22"/>
        </w:rPr>
        <w:t xml:space="preserve"> OBČINE MUTE</w:t>
      </w:r>
      <w:r w:rsidRPr="00666140">
        <w:rPr>
          <w:rFonts w:ascii="Palatino Linotype" w:hAnsi="Palatino Linotype"/>
          <w:b/>
          <w:i/>
          <w:sz w:val="22"/>
          <w:szCs w:val="22"/>
        </w:rPr>
        <w:t>/</w:t>
      </w:r>
    </w:p>
    <w:p w:rsidR="00666140" w:rsidRDefault="003E716C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DELOVNEM TELESU OBČINSKEGA SVETA OBČINE MUTA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B4244F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Kandidat: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Ime in priimek: ______________________________________________________________________________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Naslov: ___________________________________________________________________________</w:t>
      </w:r>
      <w:r w:rsidR="005479BB">
        <w:rPr>
          <w:rFonts w:ascii="Palatino Linotype" w:hAnsi="Palatino Linotype"/>
          <w:i/>
          <w:sz w:val="18"/>
          <w:szCs w:val="18"/>
        </w:rPr>
        <w:t>__</w:t>
      </w:r>
      <w:r>
        <w:rPr>
          <w:rFonts w:ascii="Palatino Linotype" w:hAnsi="Palatino Linotype"/>
          <w:i/>
          <w:sz w:val="18"/>
          <w:szCs w:val="18"/>
        </w:rPr>
        <w:t>_______</w:t>
      </w:r>
    </w:p>
    <w:p w:rsidR="005479BB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Poklic</w:t>
      </w:r>
      <w:r w:rsidR="005479BB">
        <w:rPr>
          <w:rFonts w:ascii="Palatino Linotype" w:hAnsi="Palatino Linotype"/>
          <w:i/>
          <w:sz w:val="18"/>
          <w:szCs w:val="18"/>
        </w:rPr>
        <w:t>: _____________________________________________________________________________________</w:t>
      </w:r>
    </w:p>
    <w:p w:rsidR="00B4244F" w:rsidRP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delo, ki ga opravlja: ___________________________________________</w:t>
      </w:r>
      <w:r w:rsidR="005479BB">
        <w:rPr>
          <w:rFonts w:ascii="Palatino Linotype" w:hAnsi="Palatino Linotype"/>
          <w:i/>
          <w:sz w:val="18"/>
          <w:szCs w:val="18"/>
        </w:rPr>
        <w:t>_______</w:t>
      </w:r>
      <w:r>
        <w:rPr>
          <w:rFonts w:ascii="Palatino Linotype" w:hAnsi="Palatino Linotype"/>
          <w:i/>
          <w:sz w:val="18"/>
          <w:szCs w:val="18"/>
        </w:rPr>
        <w:t>_________________________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B4244F" w:rsidRDefault="003E716C" w:rsidP="00666140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Z</w:t>
      </w:r>
      <w:r w:rsidR="00666140">
        <w:rPr>
          <w:rFonts w:ascii="Palatino Linotype" w:hAnsi="Palatino Linotype"/>
          <w:i/>
          <w:sz w:val="22"/>
          <w:szCs w:val="22"/>
        </w:rPr>
        <w:t>a članstvo v organu/ delovnem telesu:__________________________________</w:t>
      </w:r>
      <w:r w:rsidR="00B4244F">
        <w:rPr>
          <w:rFonts w:ascii="Palatino Linotype" w:hAnsi="Palatino Linotype"/>
          <w:i/>
          <w:sz w:val="22"/>
          <w:szCs w:val="22"/>
        </w:rPr>
        <w:t>___</w:t>
      </w:r>
      <w:r w:rsidR="00666140">
        <w:rPr>
          <w:rFonts w:ascii="Palatino Linotype" w:hAnsi="Palatino Linotype"/>
          <w:i/>
          <w:sz w:val="22"/>
          <w:szCs w:val="22"/>
        </w:rPr>
        <w:t>____________</w:t>
      </w:r>
      <w:r w:rsidR="00B4244F">
        <w:rPr>
          <w:rFonts w:ascii="Palatino Linotype" w:hAnsi="Palatino Linotype"/>
          <w:i/>
          <w:sz w:val="22"/>
          <w:szCs w:val="22"/>
        </w:rPr>
        <w:t xml:space="preserve">_ 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  <w:r w:rsidRPr="00666140">
        <w:rPr>
          <w:rFonts w:ascii="Palatino Linotype" w:hAnsi="Palatino Linotype"/>
          <w:i/>
          <w:sz w:val="18"/>
          <w:szCs w:val="18"/>
        </w:rPr>
        <w:t xml:space="preserve">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 </w:t>
      </w:r>
      <w:r w:rsidR="00B4244F">
        <w:rPr>
          <w:rFonts w:ascii="Palatino Linotype" w:hAnsi="Palatino Linotype"/>
          <w:i/>
          <w:sz w:val="18"/>
          <w:szCs w:val="18"/>
        </w:rPr>
        <w:t xml:space="preserve">             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(navedite naziv organa/delovnega telesa)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pBdr>
          <w:bottom w:val="single" w:sz="12" w:space="1" w:color="auto"/>
        </w:pBdr>
        <w:jc w:val="both"/>
        <w:rPr>
          <w:rFonts w:ascii="Palatino Linotype" w:hAnsi="Palatino Linotype"/>
          <w:i/>
          <w:sz w:val="18"/>
          <w:szCs w:val="18"/>
        </w:rPr>
      </w:pPr>
    </w:p>
    <w:p w:rsidR="00B4244F" w:rsidRDefault="00B4244F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Pr="00666140" w:rsidRDefault="00666140" w:rsidP="00B4244F">
      <w:pPr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  <w:r w:rsidR="00B4244F">
        <w:rPr>
          <w:rFonts w:ascii="Palatino Linotype" w:hAnsi="Palatino Linotype"/>
          <w:b/>
          <w:i/>
        </w:rPr>
        <w:t>: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</w:t>
      </w:r>
      <w:r w:rsidR="00B4244F">
        <w:rPr>
          <w:rFonts w:ascii="Palatino Linotype" w:hAnsi="Palatino Linotype"/>
          <w:i/>
        </w:rPr>
        <w:t xml:space="preserve">         (ime in priimek</w:t>
      </w:r>
      <w:r>
        <w:rPr>
          <w:rFonts w:ascii="Palatino Linotype" w:hAnsi="Palatino Linotype"/>
          <w:i/>
        </w:rPr>
        <w:t>)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666140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</w:t>
      </w:r>
      <w:r w:rsidR="00666140">
        <w:rPr>
          <w:rFonts w:ascii="Palatino Linotype" w:hAnsi="Palatino Linotype"/>
          <w:i/>
        </w:rPr>
        <w:t xml:space="preserve">zjavljam, da </w:t>
      </w:r>
      <w:r w:rsidR="00666140" w:rsidRPr="003E716C">
        <w:rPr>
          <w:rFonts w:ascii="Palatino Linotype" w:hAnsi="Palatino Linotype"/>
          <w:b/>
          <w:i/>
        </w:rPr>
        <w:t xml:space="preserve">SOGLAŠAM </w:t>
      </w:r>
      <w:r w:rsidR="00666140">
        <w:rPr>
          <w:rFonts w:ascii="Palatino Linotype" w:hAnsi="Palatino Linotype"/>
          <w:i/>
        </w:rPr>
        <w:t>s predlo</w:t>
      </w:r>
      <w:r>
        <w:rPr>
          <w:rFonts w:ascii="Palatino Linotype" w:hAnsi="Palatino Linotype"/>
          <w:i/>
        </w:rPr>
        <w:t>gom za imenovanje v navedeni organ oz. stalno delovno telo občinskega sveta Občine Muta.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Pr="00666140" w:rsidRDefault="003E716C" w:rsidP="00FB3EB5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</w:t>
      </w:r>
      <w:bookmarkStart w:id="0" w:name="_GoBack"/>
      <w:bookmarkEnd w:id="0"/>
    </w:p>
    <w:sectPr w:rsidR="003E716C" w:rsidRPr="00666140" w:rsidSect="00112CEB">
      <w:headerReference w:type="default" r:id="rId11"/>
      <w:footerReference w:type="default" r:id="rId12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9B" w:rsidRDefault="0066149B">
      <w:r>
        <w:separator/>
      </w:r>
    </w:p>
  </w:endnote>
  <w:endnote w:type="continuationSeparator" w:id="0">
    <w:p w:rsidR="0066149B" w:rsidRDefault="0066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9B" w:rsidRDefault="0066149B">
      <w:r>
        <w:separator/>
      </w:r>
    </w:p>
  </w:footnote>
  <w:footnote w:type="continuationSeparator" w:id="0">
    <w:p w:rsidR="0066149B" w:rsidRDefault="0066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AA6"/>
    <w:multiLevelType w:val="hybridMultilevel"/>
    <w:tmpl w:val="86AAC366"/>
    <w:lvl w:ilvl="0" w:tplc="F0AA5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E43"/>
    <w:multiLevelType w:val="hybridMultilevel"/>
    <w:tmpl w:val="575CCF7A"/>
    <w:lvl w:ilvl="0" w:tplc="3924A0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4F28"/>
    <w:multiLevelType w:val="hybridMultilevel"/>
    <w:tmpl w:val="13C2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2478"/>
    <w:multiLevelType w:val="hybridMultilevel"/>
    <w:tmpl w:val="8DEAC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73939"/>
    <w:multiLevelType w:val="hybridMultilevel"/>
    <w:tmpl w:val="0BDE9FCE"/>
    <w:lvl w:ilvl="0" w:tplc="0ACA3D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1429"/>
    <w:multiLevelType w:val="hybridMultilevel"/>
    <w:tmpl w:val="5D945B56"/>
    <w:lvl w:ilvl="0" w:tplc="53ECDE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7"/>
  </w:num>
  <w:num w:numId="11">
    <w:abstractNumId w:val="7"/>
  </w:num>
  <w:num w:numId="12">
    <w:abstractNumId w:val="22"/>
  </w:num>
  <w:num w:numId="13">
    <w:abstractNumId w:val="36"/>
  </w:num>
  <w:num w:numId="14">
    <w:abstractNumId w:val="3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1"/>
  </w:num>
  <w:num w:numId="29">
    <w:abstractNumId w:val="34"/>
  </w:num>
  <w:num w:numId="30">
    <w:abstractNumId w:val="5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"/>
  </w:num>
  <w:num w:numId="34">
    <w:abstractNumId w:val="33"/>
  </w:num>
  <w:num w:numId="35">
    <w:abstractNumId w:val="14"/>
  </w:num>
  <w:num w:numId="36">
    <w:abstractNumId w:val="20"/>
  </w:num>
  <w:num w:numId="37">
    <w:abstractNumId w:val="15"/>
  </w:num>
  <w:num w:numId="38">
    <w:abstractNumId w:val="9"/>
  </w:num>
  <w:num w:numId="39">
    <w:abstractNumId w:val="12"/>
  </w:num>
  <w:num w:numId="40">
    <w:abstractNumId w:val="8"/>
  </w:num>
  <w:num w:numId="41">
    <w:abstractNumId w:val="2"/>
  </w:num>
  <w:num w:numId="42">
    <w:abstractNumId w:val="2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A8"/>
    <w:rsid w:val="00030CE5"/>
    <w:rsid w:val="00030D38"/>
    <w:rsid w:val="0004614A"/>
    <w:rsid w:val="000574D8"/>
    <w:rsid w:val="000637DA"/>
    <w:rsid w:val="000940F8"/>
    <w:rsid w:val="000D7D8A"/>
    <w:rsid w:val="000F6F15"/>
    <w:rsid w:val="00112CEB"/>
    <w:rsid w:val="00134AC3"/>
    <w:rsid w:val="00134B4A"/>
    <w:rsid w:val="00164AB7"/>
    <w:rsid w:val="001A6083"/>
    <w:rsid w:val="001E40D3"/>
    <w:rsid w:val="00201C2C"/>
    <w:rsid w:val="00233491"/>
    <w:rsid w:val="00253C16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32408E"/>
    <w:rsid w:val="00337204"/>
    <w:rsid w:val="00344169"/>
    <w:rsid w:val="00347D21"/>
    <w:rsid w:val="00355301"/>
    <w:rsid w:val="00374C6A"/>
    <w:rsid w:val="00384DB0"/>
    <w:rsid w:val="003A5519"/>
    <w:rsid w:val="003B2565"/>
    <w:rsid w:val="003B7D94"/>
    <w:rsid w:val="003D0070"/>
    <w:rsid w:val="003D676F"/>
    <w:rsid w:val="003E18FB"/>
    <w:rsid w:val="003E716C"/>
    <w:rsid w:val="003E7380"/>
    <w:rsid w:val="0040295F"/>
    <w:rsid w:val="004324F6"/>
    <w:rsid w:val="004C622F"/>
    <w:rsid w:val="00531191"/>
    <w:rsid w:val="0053528D"/>
    <w:rsid w:val="005479BB"/>
    <w:rsid w:val="00583E85"/>
    <w:rsid w:val="00594B5F"/>
    <w:rsid w:val="005C6976"/>
    <w:rsid w:val="005D0044"/>
    <w:rsid w:val="00607E81"/>
    <w:rsid w:val="006507C2"/>
    <w:rsid w:val="0066149B"/>
    <w:rsid w:val="00666140"/>
    <w:rsid w:val="00670AE0"/>
    <w:rsid w:val="0067150C"/>
    <w:rsid w:val="0067217E"/>
    <w:rsid w:val="00675C87"/>
    <w:rsid w:val="00687FF4"/>
    <w:rsid w:val="006A5205"/>
    <w:rsid w:val="006C20CB"/>
    <w:rsid w:val="00707066"/>
    <w:rsid w:val="00712D0D"/>
    <w:rsid w:val="00721DFD"/>
    <w:rsid w:val="00737710"/>
    <w:rsid w:val="00792C68"/>
    <w:rsid w:val="00796DEB"/>
    <w:rsid w:val="007A48CD"/>
    <w:rsid w:val="007C55C8"/>
    <w:rsid w:val="007D58E3"/>
    <w:rsid w:val="007D63A7"/>
    <w:rsid w:val="008010FD"/>
    <w:rsid w:val="008140CA"/>
    <w:rsid w:val="008732C4"/>
    <w:rsid w:val="00882FE0"/>
    <w:rsid w:val="00895706"/>
    <w:rsid w:val="008B447B"/>
    <w:rsid w:val="00904F3D"/>
    <w:rsid w:val="009170F5"/>
    <w:rsid w:val="00935FF5"/>
    <w:rsid w:val="00937014"/>
    <w:rsid w:val="00967C2A"/>
    <w:rsid w:val="00975A82"/>
    <w:rsid w:val="00976F65"/>
    <w:rsid w:val="009868A6"/>
    <w:rsid w:val="009A257C"/>
    <w:rsid w:val="009B08D5"/>
    <w:rsid w:val="009B2428"/>
    <w:rsid w:val="009B690B"/>
    <w:rsid w:val="009C22A4"/>
    <w:rsid w:val="009D4AE2"/>
    <w:rsid w:val="009E518B"/>
    <w:rsid w:val="00A01A88"/>
    <w:rsid w:val="00A206AF"/>
    <w:rsid w:val="00A25A9E"/>
    <w:rsid w:val="00A56DA8"/>
    <w:rsid w:val="00A845C2"/>
    <w:rsid w:val="00AA4B4C"/>
    <w:rsid w:val="00AE45B6"/>
    <w:rsid w:val="00B11149"/>
    <w:rsid w:val="00B20F39"/>
    <w:rsid w:val="00B27E58"/>
    <w:rsid w:val="00B4244F"/>
    <w:rsid w:val="00B80C27"/>
    <w:rsid w:val="00BA4568"/>
    <w:rsid w:val="00BB0966"/>
    <w:rsid w:val="00BB0CF8"/>
    <w:rsid w:val="00BE2361"/>
    <w:rsid w:val="00BE3AD3"/>
    <w:rsid w:val="00BF0D01"/>
    <w:rsid w:val="00C16375"/>
    <w:rsid w:val="00C33717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23E0E"/>
    <w:rsid w:val="00D47396"/>
    <w:rsid w:val="00D74B52"/>
    <w:rsid w:val="00D95B98"/>
    <w:rsid w:val="00DC7E1A"/>
    <w:rsid w:val="00DD3BA1"/>
    <w:rsid w:val="00DD61F7"/>
    <w:rsid w:val="00DF28ED"/>
    <w:rsid w:val="00DF7E9D"/>
    <w:rsid w:val="00E12E13"/>
    <w:rsid w:val="00E50698"/>
    <w:rsid w:val="00E6581B"/>
    <w:rsid w:val="00EC7094"/>
    <w:rsid w:val="00F551CD"/>
    <w:rsid w:val="00FA1281"/>
    <w:rsid w:val="00FB3EB5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d4d,#09f"/>
    </o:shapedefaults>
    <o:shapelayout v:ext="edit">
      <o:idmap v:ext="edit" data="1"/>
    </o:shapelayout>
  </w:shapeDefaults>
  <w:decimalSymbol w:val=","/>
  <w:listSeparator w:val=";"/>
  <w14:docId w14:val="574F6F20"/>
  <w15:docId w15:val="{A42AB0FE-FF59-405C-B9BA-3D2A0E7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mrea">
    <w:name w:val="Table Grid"/>
    <w:basedOn w:val="Navadnatabela"/>
    <w:rsid w:val="00A2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0AE0"/>
    <w:pPr>
      <w:ind w:left="720"/>
      <w:contextualSpacing/>
    </w:pPr>
  </w:style>
  <w:style w:type="paragraph" w:customStyle="1" w:styleId="alineazaodstavkom">
    <w:name w:val="alineazaodstavkom"/>
    <w:basedOn w:val="Navaden"/>
    <w:rsid w:val="00904F3D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5871-0BA0-49A3-B4DC-70079EFE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PISARNA.dot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1553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Angelca</cp:lastModifiedBy>
  <cp:revision>3</cp:revision>
  <cp:lastPrinted>2018-12-10T12:38:00Z</cp:lastPrinted>
  <dcterms:created xsi:type="dcterms:W3CDTF">2019-03-05T12:02:00Z</dcterms:created>
  <dcterms:modified xsi:type="dcterms:W3CDTF">2019-03-05T12:03:00Z</dcterms:modified>
</cp:coreProperties>
</file>